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D219C" w:rsidRPr="005D219C" w:rsidTr="005D219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D219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D219C" w:rsidRPr="005D219C" w:rsidTr="005D219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D219C" w:rsidRPr="005D219C" w:rsidTr="005D219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D219C" w:rsidRPr="005D219C" w:rsidTr="005D21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14.2438</w:t>
            </w:r>
          </w:p>
        </w:tc>
      </w:tr>
      <w:tr w:rsidR="005D219C" w:rsidRPr="005D219C" w:rsidTr="005D21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17.3876</w:t>
            </w:r>
          </w:p>
        </w:tc>
      </w:tr>
      <w:tr w:rsidR="005D219C" w:rsidRPr="005D219C" w:rsidTr="005D21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15.6993</w:t>
            </w:r>
          </w:p>
        </w:tc>
      </w:tr>
      <w:tr w:rsidR="005D219C" w:rsidRPr="005D219C" w:rsidTr="005D219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D219C" w:rsidRPr="005D219C" w:rsidTr="005D219C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D219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5D219C" w:rsidRPr="005D219C" w:rsidTr="005D219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D219C" w:rsidRPr="005D219C" w:rsidTr="005D219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D219C" w:rsidRPr="005D219C" w:rsidTr="005D21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14.1043</w:t>
            </w:r>
          </w:p>
        </w:tc>
      </w:tr>
      <w:tr w:rsidR="005D219C" w:rsidRPr="005D219C" w:rsidTr="005D219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17.2127</w:t>
            </w:r>
          </w:p>
        </w:tc>
      </w:tr>
      <w:tr w:rsidR="005D219C" w:rsidRPr="005D219C" w:rsidTr="005D219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D219C" w:rsidRPr="005D219C" w:rsidRDefault="005D219C" w:rsidP="005D219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D219C">
              <w:rPr>
                <w:rFonts w:ascii="Arial" w:hAnsi="Arial" w:cs="Arial"/>
                <w:sz w:val="24"/>
                <w:szCs w:val="24"/>
                <w:lang w:val="en-ZA" w:eastAsia="en-ZA"/>
              </w:rPr>
              <w:t>15.5281</w:t>
            </w:r>
          </w:p>
        </w:tc>
      </w:tr>
    </w:tbl>
    <w:p w:rsidR="005D219C" w:rsidRPr="00035935" w:rsidRDefault="005D219C" w:rsidP="00035935"/>
    <w:sectPr w:rsidR="005D219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25"/>
    <w:rsid w:val="00025128"/>
    <w:rsid w:val="00035935"/>
    <w:rsid w:val="00220021"/>
    <w:rsid w:val="002961E0"/>
    <w:rsid w:val="005D219C"/>
    <w:rsid w:val="00685853"/>
    <w:rsid w:val="00775E6E"/>
    <w:rsid w:val="007E1A9E"/>
    <w:rsid w:val="008A1AC8"/>
    <w:rsid w:val="00AB3092"/>
    <w:rsid w:val="00BE7473"/>
    <w:rsid w:val="00C8566A"/>
    <w:rsid w:val="00CD2C25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219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D219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D219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D21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D219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D219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2C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2C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D219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D219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D219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D219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2C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D219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2C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D2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219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D219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D219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D219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D219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D219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2C2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2C2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D219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D219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D219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D219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2C2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D219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2C2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D2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2016-10-14T09:01:00Z</dcterms:created>
  <dcterms:modified xsi:type="dcterms:W3CDTF">2016-10-14T14:02:00Z</dcterms:modified>
</cp:coreProperties>
</file>